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E113B6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6AA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Варна" style="width:59.25pt;height:70.5pt;visibility:visible">
            <v:imagedata r:id="rId4" o:title="" gain="79922f" blacklevel="-1966f"/>
          </v:shape>
        </w:pict>
      </w:r>
    </w:p>
    <w:p w:rsidR="00E113B6" w:rsidRDefault="00E113B6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13B6" w:rsidRPr="00BC2FC0" w:rsidRDefault="00E113B6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E113B6" w:rsidRPr="00BC2FC0" w:rsidRDefault="00E113B6" w:rsidP="00BC2F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КАТЕНИНСКОГО </w:t>
      </w:r>
      <w:r w:rsidRPr="00BC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E113B6" w:rsidRPr="00870DA9" w:rsidRDefault="00E113B6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E113B6" w:rsidRPr="00870DA9" w:rsidRDefault="00E113B6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E113B6" w:rsidRPr="00870DA9" w:rsidRDefault="00E113B6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3B6" w:rsidRPr="00870DA9" w:rsidRDefault="00E113B6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113B6" w:rsidRPr="009E0CA0" w:rsidRDefault="00E113B6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13B6" w:rsidRPr="00365682" w:rsidRDefault="00E113B6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65682">
        <w:rPr>
          <w:rFonts w:ascii="Times New Roman" w:hAnsi="Times New Roman" w:cs="Times New Roman"/>
          <w:sz w:val="28"/>
          <w:szCs w:val="28"/>
          <w:lang w:eastAsia="ru-RU"/>
        </w:rPr>
        <w:t>от  25 февраля   2016 года</w:t>
      </w:r>
    </w:p>
    <w:p w:rsidR="00E113B6" w:rsidRPr="00365682" w:rsidRDefault="00E113B6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65682">
        <w:rPr>
          <w:rFonts w:ascii="Times New Roman" w:hAnsi="Times New Roman" w:cs="Times New Roman"/>
          <w:sz w:val="28"/>
          <w:szCs w:val="28"/>
          <w:lang w:eastAsia="ru-RU"/>
        </w:rPr>
        <w:t xml:space="preserve">с. Катенино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>№ 8</w:t>
      </w:r>
    </w:p>
    <w:p w:rsidR="00E113B6" w:rsidRPr="00365682" w:rsidRDefault="00E113B6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3B6" w:rsidRPr="00365682" w:rsidRDefault="00E113B6" w:rsidP="0086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 Порядка</w:t>
      </w:r>
    </w:p>
    <w:p w:rsidR="00E113B6" w:rsidRPr="00365682" w:rsidRDefault="00E113B6" w:rsidP="00BC2F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представления депутатами </w:t>
      </w:r>
      <w:r w:rsidRPr="00365682">
        <w:rPr>
          <w:rFonts w:ascii="Times New Roman" w:hAnsi="Times New Roman" w:cs="Times New Roman"/>
          <w:b/>
          <w:bCs/>
          <w:sz w:val="28"/>
          <w:szCs w:val="28"/>
        </w:rPr>
        <w:t>Совета  депутатов</w:t>
      </w:r>
    </w:p>
    <w:p w:rsidR="00E113B6" w:rsidRPr="00365682" w:rsidRDefault="00E113B6" w:rsidP="00BC2F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>Катенинского сельского поселения</w:t>
      </w:r>
    </w:p>
    <w:p w:rsidR="00E113B6" w:rsidRPr="00365682" w:rsidRDefault="00E113B6" w:rsidP="00BC2F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Варненского муниципального </w:t>
      </w:r>
    </w:p>
    <w:p w:rsidR="00E113B6" w:rsidRPr="00365682" w:rsidRDefault="00E113B6" w:rsidP="0086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района сведений </w:t>
      </w:r>
      <w:r w:rsidRPr="00365682">
        <w:rPr>
          <w:rFonts w:ascii="Times New Roman" w:hAnsi="Times New Roman" w:cs="Times New Roman"/>
          <w:b/>
          <w:bCs/>
          <w:sz w:val="28"/>
          <w:szCs w:val="28"/>
        </w:rPr>
        <w:t>о своих доходах, об</w:t>
      </w:r>
    </w:p>
    <w:p w:rsidR="00E113B6" w:rsidRPr="00365682" w:rsidRDefault="00E113B6" w:rsidP="0086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>имуществе и обязательствах имущественного</w:t>
      </w:r>
    </w:p>
    <w:p w:rsidR="00E113B6" w:rsidRPr="00365682" w:rsidRDefault="00E113B6" w:rsidP="0086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>характера, расходах, а также о доходах, об</w:t>
      </w:r>
    </w:p>
    <w:p w:rsidR="00E113B6" w:rsidRPr="00365682" w:rsidRDefault="00E113B6" w:rsidP="0086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>имуществе и обязательствах имущественного</w:t>
      </w:r>
    </w:p>
    <w:p w:rsidR="00E113B6" w:rsidRPr="00365682" w:rsidRDefault="00E113B6" w:rsidP="0086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характера, расходах своих супруги (супруга) </w:t>
      </w:r>
    </w:p>
    <w:p w:rsidR="00E113B6" w:rsidRPr="00365682" w:rsidRDefault="00E113B6" w:rsidP="0086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 xml:space="preserve">и несовершеннолетних детей, проверки их </w:t>
      </w:r>
    </w:p>
    <w:p w:rsidR="00E113B6" w:rsidRPr="00365682" w:rsidRDefault="00E113B6" w:rsidP="0086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 xml:space="preserve">достоверности, полноты и соблюдения </w:t>
      </w:r>
    </w:p>
    <w:p w:rsidR="00E113B6" w:rsidRPr="00365682" w:rsidRDefault="00E113B6" w:rsidP="0086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ограничений и запретов, установленных </w:t>
      </w:r>
    </w:p>
    <w:p w:rsidR="00E113B6" w:rsidRPr="00365682" w:rsidRDefault="00E113B6" w:rsidP="0086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>законодательством Российской Федерации</w:t>
      </w:r>
    </w:p>
    <w:p w:rsidR="00E113B6" w:rsidRPr="00365682" w:rsidRDefault="00E113B6" w:rsidP="0086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13B6" w:rsidRDefault="00E113B6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68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36568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5682">
        <w:rPr>
          <w:rFonts w:ascii="Times New Roman" w:hAnsi="Times New Roman" w:cs="Times New Roman"/>
          <w:sz w:val="28"/>
          <w:szCs w:val="28"/>
        </w:rPr>
        <w:t xml:space="preserve">от 25.12.2008г. № 273-ФЗ              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36568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5682">
        <w:rPr>
          <w:rFonts w:ascii="Times New Roman" w:hAnsi="Times New Roman" w:cs="Times New Roman"/>
          <w:sz w:val="28"/>
          <w:szCs w:val="28"/>
        </w:rPr>
        <w:t>от 03.12.2012г.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5682">
        <w:rPr>
          <w:rFonts w:ascii="Times New Roman" w:hAnsi="Times New Roman" w:cs="Times New Roman"/>
          <w:sz w:val="28"/>
          <w:szCs w:val="28"/>
        </w:rPr>
        <w:t>№ 230-ФЗ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36568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5682">
        <w:rPr>
          <w:rFonts w:ascii="Times New Roman" w:hAnsi="Times New Roman" w:cs="Times New Roman"/>
          <w:sz w:val="28"/>
          <w:szCs w:val="28"/>
        </w:rPr>
        <w:t xml:space="preserve">от 07.05.2013г. № 79-ФЗ 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руководствуясь Уставом Катенинского сельского поселения Варненского муниципального района, Совет  депутатов Катенинского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Варненского муниципального района</w:t>
      </w:r>
    </w:p>
    <w:p w:rsidR="00E113B6" w:rsidRPr="00365682" w:rsidRDefault="00E113B6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3B6" w:rsidRDefault="00E113B6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13B6" w:rsidRPr="00365682" w:rsidRDefault="00E113B6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E113B6" w:rsidRPr="00365682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682">
        <w:rPr>
          <w:rFonts w:ascii="Times New Roman" w:hAnsi="Times New Roman" w:cs="Times New Roman"/>
          <w:sz w:val="28"/>
          <w:szCs w:val="28"/>
          <w:lang w:eastAsia="ru-RU"/>
        </w:rPr>
        <w:t xml:space="preserve">       1. Утвердить Порядок представления депутатами </w:t>
      </w:r>
      <w:r w:rsidRPr="00365682">
        <w:rPr>
          <w:rFonts w:ascii="Times New Roman" w:hAnsi="Times New Roman" w:cs="Times New Roman"/>
          <w:sz w:val="28"/>
          <w:szCs w:val="28"/>
        </w:rPr>
        <w:t xml:space="preserve">Совета  депутатов 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6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сведений </w:t>
      </w:r>
      <w:r w:rsidRPr="00365682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E113B6" w:rsidRPr="00365682" w:rsidRDefault="00E113B6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68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>. Опубликовать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информационном стенде и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65682">
        <w:rPr>
          <w:rFonts w:ascii="Times New Roman" w:hAnsi="Times New Roman" w:cs="Times New Roman"/>
          <w:sz w:val="28"/>
          <w:szCs w:val="28"/>
          <w:lang w:eastAsia="ru-RU"/>
        </w:rPr>
        <w:t>Катенинского сельского поселения  Варненского муниципального района в сети Интернет.</w:t>
      </w:r>
    </w:p>
    <w:p w:rsidR="00E113B6" w:rsidRPr="00365682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3B6" w:rsidRPr="00365682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3B6" w:rsidRPr="00365682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3B6" w:rsidRPr="00365682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депутатов </w:t>
      </w: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682">
        <w:rPr>
          <w:rFonts w:ascii="Times New Roman" w:hAnsi="Times New Roman" w:cs="Times New Roman"/>
          <w:b/>
          <w:bCs/>
          <w:sz w:val="28"/>
          <w:szCs w:val="28"/>
        </w:rPr>
        <w:t>Катенинского 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365682">
        <w:rPr>
          <w:rFonts w:ascii="Times New Roman" w:hAnsi="Times New Roman" w:cs="Times New Roman"/>
          <w:b/>
          <w:bCs/>
          <w:sz w:val="28"/>
          <w:szCs w:val="28"/>
        </w:rPr>
        <w:t>И.И.Козленко</w:t>
      </w: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Pr="00365682" w:rsidRDefault="00E113B6" w:rsidP="00310099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B6" w:rsidRPr="00365682" w:rsidRDefault="00E113B6" w:rsidP="00310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13B6" w:rsidRPr="00870DA9" w:rsidRDefault="00E113B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113B6" w:rsidRPr="00EE2BB4" w:rsidRDefault="00E113B6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BB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113B6" w:rsidRPr="00EE2BB4" w:rsidRDefault="00E113B6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1E92">
        <w:rPr>
          <w:rFonts w:ascii="Times New Roman" w:hAnsi="Times New Roman" w:cs="Times New Roman"/>
          <w:sz w:val="28"/>
          <w:szCs w:val="28"/>
        </w:rPr>
        <w:t>Катенинского</w:t>
      </w:r>
      <w:r w:rsidRPr="00EE2B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13B6" w:rsidRPr="00870DA9" w:rsidRDefault="00E113B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E113B6" w:rsidRPr="00870DA9" w:rsidRDefault="00E113B6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2016 года </w:t>
      </w:r>
      <w:r w:rsidRPr="00870D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E113B6" w:rsidRPr="00870DA9" w:rsidRDefault="00E113B6" w:rsidP="0086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B6" w:rsidRPr="00870DA9" w:rsidRDefault="00E113B6" w:rsidP="0086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13B6" w:rsidRDefault="00E113B6" w:rsidP="0086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113B6" w:rsidRPr="00870DA9" w:rsidRDefault="00E113B6" w:rsidP="00E47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представления депутатами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Катенинского сельского поселения </w:t>
      </w: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Варненского муниципального района сведений </w:t>
      </w:r>
      <w:r w:rsidRPr="00870DA9">
        <w:rPr>
          <w:rFonts w:ascii="Times New Roman" w:hAnsi="Times New Roman" w:cs="Times New Roman"/>
          <w:b/>
          <w:bCs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3B6" w:rsidRPr="00870DA9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1.П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Депутатом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 по форме, утвержденной Президентом Российской Федерации ежегодно, не позднее 1 апреля года, следующего за отчетным годом.</w:t>
      </w:r>
    </w:p>
    <w:p w:rsidR="00E113B6" w:rsidRPr="00870DA9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3. Сведения о доходах, об имуществе и обязательствах имущественного характера представляются депутатом в Комиссию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– Комиссия).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13B6" w:rsidRPr="00870DA9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полномочия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входит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 полноты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представляемых депутатами Совета депутатов,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72"/>
      <w:bookmarkEnd w:id="2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атами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осуществляется по решению председателя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принятому на основании информации, поступившей в соответствии с пунктом 10 настоящего Положения.</w:t>
      </w:r>
    </w:p>
    <w:p w:rsidR="00E113B6" w:rsidRPr="00870DA9" w:rsidRDefault="00E113B6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проверки принимается отдельно в отношении каждого депутата, оформляется в письменной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13B6" w:rsidRPr="00870DA9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E113B6" w:rsidRPr="00870DA9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E113B6" w:rsidRPr="00870DA9" w:rsidRDefault="00E113B6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113B6" w:rsidRPr="00870DA9" w:rsidRDefault="00E113B6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113B6" w:rsidRPr="00870DA9" w:rsidRDefault="00E113B6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Челябинской области, Общественной палатой Варненского муниципального района;</w:t>
      </w:r>
    </w:p>
    <w:p w:rsidR="00E113B6" w:rsidRPr="00870DA9" w:rsidRDefault="00E113B6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областными и местными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</w:t>
      </w:r>
    </w:p>
    <w:p w:rsidR="00E113B6" w:rsidRPr="00870DA9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E113B6" w:rsidRPr="00870DA9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E113B6" w:rsidRPr="00870DA9" w:rsidRDefault="00E113B6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E113B6" w:rsidRPr="00870DA9" w:rsidRDefault="00E113B6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E113B6" w:rsidRPr="00870DA9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E113B6" w:rsidRPr="00870DA9" w:rsidRDefault="00E113B6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E113B6" w:rsidRPr="00870DA9" w:rsidRDefault="00E113B6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113B6" w:rsidRPr="00870DA9" w:rsidRDefault="00E113B6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E113B6" w:rsidRPr="00870DA9" w:rsidRDefault="00E113B6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87"/>
      <w:bookmarkEnd w:id="3"/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сним), об имеющихся у них сведениях о:</w:t>
      </w:r>
    </w:p>
    <w:p w:rsidR="00E113B6" w:rsidRPr="00870DA9" w:rsidRDefault="00E113B6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доходах, об имуществе и обязательствах имущественного характера депутата, своих супругов и несовершеннолетних детей;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14. В запросе, предусмотренном подпунктом 4 пункта13 настоящего Положения, указываются: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5) фамилия, инициалы и номер телефона работника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5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107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давать пояснения в письменной форме: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E113B6" w:rsidRPr="00870DA9" w:rsidRDefault="00E113B6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доклад о ее результатах</w:t>
      </w:r>
      <w:bookmarkStart w:id="6" w:name="Par118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1) об отсутствии оснований для применения к депутату мер юридической ответственности;</w:t>
      </w:r>
    </w:p>
    <w:p w:rsidR="00E113B6" w:rsidRPr="00870DA9" w:rsidRDefault="00E113B6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Сведения о результатах осуществления проверки предоставляются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Варненского муниципального района,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E113B6" w:rsidRPr="00870DA9" w:rsidRDefault="00E113B6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24. 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E113B6" w:rsidRPr="00870DA9" w:rsidRDefault="00E113B6" w:rsidP="008653A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Депутат, осуществляющий свои полномочия на постоянной основе, депутат, замещающий в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председателя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его заместител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1E92">
        <w:rPr>
          <w:rFonts w:ascii="Times New Roman" w:hAnsi="Times New Roman" w:cs="Times New Roman"/>
          <w:sz w:val="28"/>
          <w:szCs w:val="28"/>
          <w:lang w:eastAsia="ru-RU"/>
        </w:rPr>
        <w:t>Катенинского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E113B6" w:rsidRPr="00870DA9" w:rsidRDefault="00E113B6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контроль за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E113B6" w:rsidRPr="00870DA9" w:rsidRDefault="00E113B6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06.10.2003г.№ 131-ФЗ «Об общих принципах организации местного самоуправления в Российской Федерации».</w:t>
      </w:r>
    </w:p>
    <w:sectPr w:rsidR="00E113B6" w:rsidRPr="00870DA9" w:rsidSect="00870DA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AA"/>
    <w:rsid w:val="00011CB1"/>
    <w:rsid w:val="00086AAE"/>
    <w:rsid w:val="000A0D2E"/>
    <w:rsid w:val="000A44A9"/>
    <w:rsid w:val="000B0D48"/>
    <w:rsid w:val="00106213"/>
    <w:rsid w:val="001C1634"/>
    <w:rsid w:val="002553A2"/>
    <w:rsid w:val="002627E9"/>
    <w:rsid w:val="00297ED2"/>
    <w:rsid w:val="002C60CF"/>
    <w:rsid w:val="002D5BF1"/>
    <w:rsid w:val="00310099"/>
    <w:rsid w:val="00365682"/>
    <w:rsid w:val="003D0C6E"/>
    <w:rsid w:val="003E4CE6"/>
    <w:rsid w:val="003E6212"/>
    <w:rsid w:val="003E77A3"/>
    <w:rsid w:val="003E7F0C"/>
    <w:rsid w:val="006D27F3"/>
    <w:rsid w:val="0076535C"/>
    <w:rsid w:val="00780925"/>
    <w:rsid w:val="007959A7"/>
    <w:rsid w:val="008653AA"/>
    <w:rsid w:val="00870DA9"/>
    <w:rsid w:val="00877217"/>
    <w:rsid w:val="008B1B5F"/>
    <w:rsid w:val="008E43D7"/>
    <w:rsid w:val="008E6476"/>
    <w:rsid w:val="0090213D"/>
    <w:rsid w:val="0090460C"/>
    <w:rsid w:val="00921381"/>
    <w:rsid w:val="0097696C"/>
    <w:rsid w:val="00985312"/>
    <w:rsid w:val="009E0CA0"/>
    <w:rsid w:val="00A1679F"/>
    <w:rsid w:val="00B14217"/>
    <w:rsid w:val="00B14BE0"/>
    <w:rsid w:val="00B15651"/>
    <w:rsid w:val="00BC2FC0"/>
    <w:rsid w:val="00BE5D5D"/>
    <w:rsid w:val="00C0129D"/>
    <w:rsid w:val="00CE54C7"/>
    <w:rsid w:val="00D41E92"/>
    <w:rsid w:val="00D80BD9"/>
    <w:rsid w:val="00D82850"/>
    <w:rsid w:val="00D9267F"/>
    <w:rsid w:val="00D92D50"/>
    <w:rsid w:val="00D97838"/>
    <w:rsid w:val="00E113B6"/>
    <w:rsid w:val="00E14CB5"/>
    <w:rsid w:val="00E36CC4"/>
    <w:rsid w:val="00E47A08"/>
    <w:rsid w:val="00E504F0"/>
    <w:rsid w:val="00EE2BB4"/>
    <w:rsid w:val="00F02644"/>
    <w:rsid w:val="00F034B0"/>
    <w:rsid w:val="00F624B0"/>
    <w:rsid w:val="00FA682E"/>
    <w:rsid w:val="00FB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A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3100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BDA8498246973C80174BFEB2F5CB6897B6A79B32F93D4FA9DA5A4BCdCX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BDA8498246973C80174BFEB2F5CB6897B6A79B32D93D4FA9DA5A4BCdCXD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8</Pages>
  <Words>2761</Words>
  <Characters>15741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dcterms:created xsi:type="dcterms:W3CDTF">2016-03-14T08:58:00Z</dcterms:created>
  <dcterms:modified xsi:type="dcterms:W3CDTF">2016-03-23T10:29:00Z</dcterms:modified>
</cp:coreProperties>
</file>